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F4C1" w14:textId="77777777" w:rsidR="00521DE4" w:rsidRPr="008B2854" w:rsidRDefault="00F115E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Your Name</w:t>
      </w:r>
    </w:p>
    <w:p w14:paraId="6C4766F4" w14:textId="77777777" w:rsidR="00521DE4" w:rsidRPr="008B2854" w:rsidRDefault="00521DE4" w:rsidP="000363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B2854">
            <w:rPr>
              <w:rFonts w:ascii="Times New Roman" w:hAnsi="Times New Roman"/>
              <w:kern w:val="28"/>
              <w:sz w:val="20"/>
              <w:szCs w:val="20"/>
            </w:rPr>
            <w:t>60 Thayer Street</w:t>
          </w:r>
        </w:smartTag>
      </w:smartTag>
      <w:r w:rsidRPr="008B2854">
        <w:rPr>
          <w:rFonts w:ascii="Times New Roman" w:hAnsi="Times New Roman"/>
          <w:kern w:val="28"/>
          <w:sz w:val="20"/>
          <w:szCs w:val="20"/>
        </w:rPr>
        <w:t xml:space="preserve">, Apt. # 3C </w:t>
      </w:r>
    </w:p>
    <w:p w14:paraId="0A458C7D" w14:textId="15D551D4" w:rsidR="00521DE4" w:rsidRPr="008B2854" w:rsidRDefault="009A3FAA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College Park, GA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30329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</w:p>
    <w:p w14:paraId="292B55FA" w14:textId="7A325E22" w:rsidR="00521DE4" w:rsidRPr="008B2854" w:rsidRDefault="0027260A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Cell: (77</w:t>
      </w:r>
      <w:r w:rsidR="009A3FAA">
        <w:rPr>
          <w:rFonts w:ascii="Times New Roman" w:hAnsi="Times New Roman"/>
          <w:kern w:val="28"/>
          <w:sz w:val="20"/>
          <w:szCs w:val="20"/>
        </w:rPr>
        <w:t>0</w:t>
      </w:r>
      <w:bookmarkStart w:id="0" w:name="_GoBack"/>
      <w:bookmarkEnd w:id="0"/>
      <w:r>
        <w:rPr>
          <w:rFonts w:ascii="Times New Roman" w:hAnsi="Times New Roman"/>
          <w:kern w:val="28"/>
          <w:sz w:val="20"/>
          <w:szCs w:val="20"/>
        </w:rPr>
        <w:t>)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***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>-</w:t>
      </w:r>
      <w:r>
        <w:rPr>
          <w:rFonts w:ascii="Times New Roman" w:hAnsi="Times New Roman"/>
          <w:kern w:val="28"/>
          <w:sz w:val="20"/>
          <w:szCs w:val="20"/>
        </w:rPr>
        <w:t>****</w:t>
      </w:r>
      <w:r w:rsidR="00521DE4" w:rsidRPr="008B2854">
        <w:rPr>
          <w:rFonts w:ascii="Times New Roman" w:hAnsi="Times New Roman"/>
          <w:kern w:val="28"/>
          <w:sz w:val="20"/>
          <w:szCs w:val="20"/>
        </w:rPr>
        <w:t xml:space="preserve">  </w:t>
      </w:r>
    </w:p>
    <w:p w14:paraId="7E8E24FE" w14:textId="28B9EE68" w:rsidR="00521DE4" w:rsidRPr="008B285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Email: </w:t>
      </w:r>
      <w:r w:rsidR="009A3FAA">
        <w:rPr>
          <w:rFonts w:ascii="Times New Roman" w:hAnsi="Times New Roman"/>
          <w:kern w:val="28"/>
          <w:sz w:val="20"/>
          <w:szCs w:val="20"/>
        </w:rPr>
        <w:t>email@email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.com </w:t>
      </w:r>
    </w:p>
    <w:p w14:paraId="2E2E27ED" w14:textId="77777777" w:rsidR="00D527F3" w:rsidRPr="008B2854" w:rsidRDefault="00D527F3" w:rsidP="00D527F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3BBE681E" w14:textId="77777777" w:rsidR="00D527F3" w:rsidRPr="008B2854" w:rsidRDefault="00601E31" w:rsidP="00D527F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EDUCATION</w:t>
      </w:r>
      <w:r w:rsidR="00D527F3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</w:p>
    <w:p w14:paraId="12AD2982" w14:textId="4255C062" w:rsidR="00D527F3" w:rsidRPr="00D527F3" w:rsidRDefault="002F14ED" w:rsidP="00D527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Urban Prep Academy – South Shore Campus</w:t>
      </w:r>
      <w:r w:rsidR="00D527F3">
        <w:rPr>
          <w:rFonts w:ascii="Times New Roman" w:hAnsi="Times New Roman"/>
          <w:b/>
          <w:bCs/>
          <w:kern w:val="28"/>
          <w:sz w:val="20"/>
          <w:szCs w:val="20"/>
        </w:rPr>
        <w:t xml:space="preserve">    </w:t>
      </w:r>
      <w:r w:rsidR="00D527F3" w:rsidRPr="002054B1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D527F3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</w:t>
      </w:r>
      <w:r w:rsidR="00C3301A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="00C3301A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="00C3301A">
        <w:rPr>
          <w:rFonts w:ascii="Times New Roman" w:hAnsi="Times New Roman"/>
          <w:b/>
          <w:bCs/>
          <w:kern w:val="28"/>
          <w:sz w:val="20"/>
          <w:szCs w:val="20"/>
        </w:rPr>
        <w:tab/>
        <w:t xml:space="preserve">                                                              </w:t>
      </w:r>
      <w:r w:rsidR="009A3FAA">
        <w:rPr>
          <w:rFonts w:ascii="Times New Roman" w:hAnsi="Times New Roman"/>
          <w:kern w:val="28"/>
          <w:sz w:val="20"/>
          <w:szCs w:val="20"/>
        </w:rPr>
        <w:t>College Park, GA</w:t>
      </w:r>
      <w:r w:rsidR="00D527F3"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  <w:r w:rsidR="00D527F3"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                  </w:t>
      </w:r>
    </w:p>
    <w:p w14:paraId="181E1534" w14:textId="77777777" w:rsidR="00D527F3" w:rsidRPr="00133110" w:rsidRDefault="00F01AEB" w:rsidP="001331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Expected Graduation: May 2014</w:t>
      </w:r>
    </w:p>
    <w:p w14:paraId="55202F7A" w14:textId="77777777" w:rsidR="00133110" w:rsidRPr="008B2854" w:rsidRDefault="00133110" w:rsidP="00D527F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4ECA2F04" w14:textId="77777777" w:rsidR="00521DE4" w:rsidRPr="007B2736" w:rsidRDefault="00601E31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7B2736">
        <w:rPr>
          <w:rFonts w:ascii="Times New Roman" w:hAnsi="Times New Roman"/>
          <w:b/>
          <w:bCs/>
          <w:iCs/>
          <w:kern w:val="28"/>
          <w:sz w:val="20"/>
          <w:szCs w:val="20"/>
        </w:rPr>
        <w:t>WORK EXPERIENCE</w:t>
      </w:r>
      <w:r w:rsidR="00521DE4" w:rsidRPr="007B2736">
        <w:rPr>
          <w:rFonts w:ascii="Times New Roman" w:hAnsi="Times New Roman"/>
          <w:b/>
          <w:bCs/>
          <w:iCs/>
          <w:kern w:val="28"/>
          <w:sz w:val="20"/>
          <w:szCs w:val="20"/>
        </w:rPr>
        <w:t xml:space="preserve"> </w:t>
      </w:r>
    </w:p>
    <w:p w14:paraId="3D7A822C" w14:textId="04988263" w:rsidR="00632995" w:rsidRPr="00FA489D" w:rsidRDefault="004E5DE6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03/07-7/07     </w:t>
      </w:r>
      <w:r w:rsidR="00290BB4">
        <w:rPr>
          <w:rFonts w:ascii="Times New Roman" w:hAnsi="Times New Roman"/>
          <w:b/>
          <w:i/>
          <w:kern w:val="28"/>
          <w:sz w:val="20"/>
          <w:szCs w:val="20"/>
        </w:rPr>
        <w:t>Work Experience #1</w:t>
      </w:r>
      <w:r w:rsidR="00A206E4">
        <w:rPr>
          <w:rFonts w:ascii="Times New Roman" w:hAnsi="Times New Roman"/>
          <w:b/>
          <w:i/>
          <w:kern w:val="28"/>
          <w:sz w:val="20"/>
          <w:szCs w:val="20"/>
        </w:rPr>
        <w:t>: Position</w:t>
      </w:r>
      <w:r w:rsidR="00FA489D"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                            </w:t>
      </w:r>
      <w:r w:rsidR="00290BB4"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     </w:t>
      </w:r>
      <w:r w:rsidR="005614A2"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</w:t>
      </w:r>
      <w:r w:rsidR="009A3FAA"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</w:t>
      </w:r>
      <w:r w:rsidR="005614A2">
        <w:rPr>
          <w:rFonts w:ascii="Times New Roman" w:hAnsi="Times New Roman"/>
          <w:b/>
          <w:i/>
          <w:kern w:val="28"/>
          <w:sz w:val="20"/>
          <w:szCs w:val="20"/>
        </w:rPr>
        <w:t xml:space="preserve"> </w:t>
      </w:r>
      <w:r w:rsidR="009A3FAA">
        <w:rPr>
          <w:rFonts w:ascii="Times New Roman" w:hAnsi="Times New Roman"/>
          <w:kern w:val="28"/>
          <w:sz w:val="20"/>
          <w:szCs w:val="20"/>
        </w:rPr>
        <w:t>College Park, GA</w:t>
      </w:r>
      <w:r w:rsidR="002F1D5A"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14:paraId="1FE0A408" w14:textId="77777777" w:rsidR="004E5DE6" w:rsidRDefault="007B2736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08019CC7" w14:textId="77777777" w:rsidR="007B2736" w:rsidRDefault="007B2736" w:rsidP="007B2736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40E837EA" w14:textId="77777777" w:rsidR="002054B1" w:rsidRDefault="002054B1" w:rsidP="000363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27B5D9A3" w14:textId="47A4D6ED" w:rsidR="0027260A" w:rsidRPr="00FA489D" w:rsidRDefault="0027260A" w:rsidP="0027260A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03/07-7/07     </w:t>
      </w:r>
      <w:r>
        <w:rPr>
          <w:rFonts w:ascii="Times New Roman" w:hAnsi="Times New Roman"/>
          <w:b/>
          <w:i/>
          <w:kern w:val="28"/>
          <w:sz w:val="20"/>
          <w:szCs w:val="20"/>
        </w:rPr>
        <w:t xml:space="preserve">Work Experience #1: Position                                                           </w:t>
      </w:r>
      <w:r w:rsidR="005614A2">
        <w:rPr>
          <w:rFonts w:ascii="Times New Roman" w:hAnsi="Times New Roman"/>
          <w:b/>
          <w:i/>
          <w:kern w:val="28"/>
          <w:sz w:val="20"/>
          <w:szCs w:val="20"/>
        </w:rPr>
        <w:t xml:space="preserve">                </w:t>
      </w:r>
      <w:r w:rsidR="009A3FAA">
        <w:rPr>
          <w:rFonts w:ascii="Times New Roman" w:hAnsi="Times New Roman"/>
          <w:b/>
          <w:i/>
          <w:kern w:val="28"/>
          <w:sz w:val="20"/>
          <w:szCs w:val="20"/>
        </w:rPr>
        <w:t xml:space="preserve">         </w:t>
      </w:r>
      <w:r w:rsidR="005614A2">
        <w:rPr>
          <w:rFonts w:ascii="Times New Roman" w:hAnsi="Times New Roman"/>
          <w:b/>
          <w:i/>
          <w:kern w:val="28"/>
          <w:sz w:val="20"/>
          <w:szCs w:val="20"/>
        </w:rPr>
        <w:t xml:space="preserve">  </w:t>
      </w:r>
      <w:r w:rsidR="009A3FAA">
        <w:rPr>
          <w:rFonts w:ascii="Times New Roman" w:hAnsi="Times New Roman"/>
          <w:kern w:val="28"/>
          <w:sz w:val="20"/>
          <w:szCs w:val="20"/>
        </w:rPr>
        <w:t>College Park, GA</w:t>
      </w:r>
      <w:r w:rsidR="002F1D5A"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14:paraId="066AFC96" w14:textId="77777777" w:rsidR="0027260A" w:rsidRDefault="0027260A" w:rsidP="0027260A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5168CD13" w14:textId="77777777" w:rsidR="0027260A" w:rsidRDefault="0027260A" w:rsidP="0027260A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3C902FCA" w14:textId="77777777" w:rsidR="00C76B55" w:rsidRPr="008B2854" w:rsidRDefault="00C76B55" w:rsidP="00C76B55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028622B7" w14:textId="77777777" w:rsidR="00C76B55" w:rsidRPr="007B2736" w:rsidRDefault="00601E31" w:rsidP="00C76B5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7B2736">
        <w:rPr>
          <w:rFonts w:ascii="Times New Roman" w:hAnsi="Times New Roman"/>
          <w:b/>
          <w:bCs/>
          <w:iCs/>
          <w:kern w:val="28"/>
          <w:sz w:val="20"/>
          <w:szCs w:val="20"/>
        </w:rPr>
        <w:t>EXTRACURRICULAR ACTIVITIES</w:t>
      </w:r>
    </w:p>
    <w:p w14:paraId="6EEE8126" w14:textId="6D80C218" w:rsidR="00A32879" w:rsidRPr="008B2854" w:rsidRDefault="00A32879" w:rsidP="00A328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10/04- 03/05     </w:t>
      </w:r>
      <w:r w:rsidR="00EE6CF4">
        <w:rPr>
          <w:rFonts w:ascii="Times New Roman" w:hAnsi="Times New Roman"/>
          <w:b/>
          <w:bCs/>
          <w:kern w:val="28"/>
          <w:sz w:val="20"/>
          <w:szCs w:val="20"/>
        </w:rPr>
        <w:t>Activity #1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="009A3FAA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                               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="009A3FAA">
        <w:rPr>
          <w:rFonts w:ascii="Times New Roman" w:hAnsi="Times New Roman"/>
          <w:kern w:val="28"/>
          <w:sz w:val="20"/>
          <w:szCs w:val="20"/>
        </w:rPr>
        <w:t>College Park, GA</w:t>
      </w:r>
      <w:r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14:paraId="4EDD7143" w14:textId="77777777" w:rsidR="00A32879" w:rsidRPr="008B2854" w:rsidRDefault="00A32879" w:rsidP="00A3287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20"/>
          <w:szCs w:val="20"/>
        </w:rPr>
      </w:pPr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 </w:t>
      </w:r>
      <w:r w:rsidR="00B41DA0">
        <w:rPr>
          <w:rFonts w:ascii="Times New Roman" w:hAnsi="Times New Roman"/>
          <w:i/>
          <w:iCs/>
          <w:kern w:val="28"/>
          <w:sz w:val="20"/>
          <w:szCs w:val="20"/>
        </w:rPr>
        <w:t>Position</w:t>
      </w:r>
      <w:r w:rsidRPr="008B2854">
        <w:rPr>
          <w:rFonts w:ascii="Times New Roman" w:hAnsi="Times New Roman"/>
          <w:i/>
          <w:i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  </w:t>
      </w:r>
    </w:p>
    <w:p w14:paraId="204EFBD2" w14:textId="77777777" w:rsidR="00A32879" w:rsidRDefault="00A32879" w:rsidP="00A32879">
      <w:pPr>
        <w:pStyle w:val="ListParagraph"/>
        <w:widowControl w:val="0"/>
        <w:numPr>
          <w:ilvl w:val="0"/>
          <w:numId w:val="4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111F7106" w14:textId="77777777" w:rsidR="00A32879" w:rsidRDefault="00A32879" w:rsidP="00A32879">
      <w:pPr>
        <w:pStyle w:val="ListParagraph"/>
        <w:widowControl w:val="0"/>
        <w:numPr>
          <w:ilvl w:val="0"/>
          <w:numId w:val="4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7E3F9C76" w14:textId="77777777" w:rsidR="00A32879" w:rsidRPr="008B2854" w:rsidRDefault="00A32879" w:rsidP="00A328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69625E4A" w14:textId="552529D7" w:rsidR="00EE6CF4" w:rsidRPr="008B2854" w:rsidRDefault="00EE6CF4" w:rsidP="00EE6C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10/04- 03/05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>Activity #2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  </w:t>
      </w:r>
      <w:r w:rsidR="009A3FAA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                          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9A3FAA">
        <w:rPr>
          <w:rFonts w:ascii="Times New Roman" w:hAnsi="Times New Roman"/>
          <w:kern w:val="28"/>
          <w:sz w:val="20"/>
          <w:szCs w:val="20"/>
        </w:rPr>
        <w:t>College Park, GA</w:t>
      </w:r>
      <w:r w:rsidR="002F1D5A"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14:paraId="7DC82DCC" w14:textId="77777777" w:rsidR="00A32879" w:rsidRPr="00B41DA0" w:rsidRDefault="00B41DA0" w:rsidP="00A3287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20"/>
          <w:szCs w:val="20"/>
        </w:rPr>
      </w:pPr>
      <w:r>
        <w:rPr>
          <w:rFonts w:ascii="Times New Roman" w:hAnsi="Times New Roman"/>
          <w:i/>
          <w:iCs/>
          <w:kern w:val="28"/>
          <w:sz w:val="20"/>
          <w:szCs w:val="20"/>
        </w:rPr>
        <w:t>Position</w:t>
      </w:r>
      <w:r w:rsidRPr="008B2854">
        <w:rPr>
          <w:rFonts w:ascii="Times New Roman" w:hAnsi="Times New Roman"/>
          <w:i/>
          <w:i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  </w:t>
      </w:r>
    </w:p>
    <w:p w14:paraId="0391E10D" w14:textId="77777777" w:rsidR="00A32879" w:rsidRDefault="00A32879" w:rsidP="00A32879">
      <w:pPr>
        <w:pStyle w:val="ListParagraph"/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0E735F9B" w14:textId="77777777" w:rsidR="00C76B55" w:rsidRPr="006E7680" w:rsidRDefault="00A32879" w:rsidP="006E7680">
      <w:pPr>
        <w:pStyle w:val="ListParagraph"/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7B277367" w14:textId="77777777" w:rsidR="006E7680" w:rsidRDefault="006E7680" w:rsidP="006E7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33833C2B" w14:textId="314026B2" w:rsidR="00EE6CF4" w:rsidRPr="008B2854" w:rsidRDefault="00EE6CF4" w:rsidP="00EE6C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10/04- 03/05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>Activity #3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 w:rsidR="009A3FAA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                             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9A3FAA">
        <w:rPr>
          <w:rFonts w:ascii="Times New Roman" w:hAnsi="Times New Roman"/>
          <w:kern w:val="28"/>
          <w:sz w:val="20"/>
          <w:szCs w:val="20"/>
        </w:rPr>
        <w:t>College Park, GA</w:t>
      </w:r>
      <w:r w:rsidR="002F1D5A"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14:paraId="4CA7F9F0" w14:textId="77777777" w:rsidR="006E7680" w:rsidRPr="00B41DA0" w:rsidRDefault="00B41DA0" w:rsidP="006E768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20"/>
          <w:szCs w:val="20"/>
        </w:rPr>
      </w:pPr>
      <w:r>
        <w:rPr>
          <w:rFonts w:ascii="Times New Roman" w:hAnsi="Times New Roman"/>
          <w:i/>
          <w:iCs/>
          <w:kern w:val="28"/>
          <w:sz w:val="20"/>
          <w:szCs w:val="20"/>
        </w:rPr>
        <w:t>Position</w:t>
      </w:r>
      <w:r w:rsidRPr="008B2854">
        <w:rPr>
          <w:rFonts w:ascii="Times New Roman" w:hAnsi="Times New Roman"/>
          <w:i/>
          <w:i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  </w:t>
      </w:r>
    </w:p>
    <w:p w14:paraId="632C4E7E" w14:textId="77777777" w:rsidR="006E7680" w:rsidRDefault="006E7680" w:rsidP="006E7680">
      <w:pPr>
        <w:pStyle w:val="ListParagraph"/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35CC1D9A" w14:textId="77777777" w:rsidR="006E7680" w:rsidRPr="006E7680" w:rsidRDefault="006E7680" w:rsidP="006E7680">
      <w:pPr>
        <w:pStyle w:val="ListParagraph"/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72987103" w14:textId="77777777" w:rsidR="006E7680" w:rsidRDefault="006E7680" w:rsidP="006E7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D3478A6" w14:textId="64EB7C79" w:rsidR="00EE6CF4" w:rsidRPr="008B2854" w:rsidRDefault="00EE6CF4" w:rsidP="00EE6C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10/04- 03/05     </w:t>
      </w:r>
      <w:r>
        <w:rPr>
          <w:rFonts w:ascii="Times New Roman" w:hAnsi="Times New Roman"/>
          <w:b/>
          <w:bCs/>
          <w:kern w:val="28"/>
          <w:sz w:val="20"/>
          <w:szCs w:val="20"/>
        </w:rPr>
        <w:t>Activity #4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</w:t>
      </w:r>
      <w:r w:rsidR="009A3FAA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                                                         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  </w:t>
      </w:r>
      <w:r w:rsidRPr="008B2854">
        <w:rPr>
          <w:rFonts w:ascii="Times New Roman" w:hAnsi="Times New Roman"/>
          <w:b/>
          <w:bCs/>
          <w:kern w:val="28"/>
          <w:sz w:val="20"/>
          <w:szCs w:val="20"/>
        </w:rPr>
        <w:t xml:space="preserve">  </w:t>
      </w:r>
      <w:r w:rsidR="009A3FAA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r w:rsidR="009A3FAA">
        <w:rPr>
          <w:rFonts w:ascii="Times New Roman" w:hAnsi="Times New Roman"/>
          <w:kern w:val="28"/>
          <w:sz w:val="20"/>
          <w:szCs w:val="20"/>
        </w:rPr>
        <w:t>College Park, GA</w:t>
      </w:r>
      <w:r w:rsidR="002F1D5A" w:rsidRPr="008B2854">
        <w:rPr>
          <w:rFonts w:ascii="Times New Roman" w:hAnsi="Times New Roman"/>
          <w:kern w:val="28"/>
          <w:sz w:val="20"/>
          <w:szCs w:val="20"/>
        </w:rPr>
        <w:t xml:space="preserve">      </w:t>
      </w:r>
    </w:p>
    <w:p w14:paraId="41055C2F" w14:textId="77777777" w:rsidR="006E7680" w:rsidRPr="00B41DA0" w:rsidRDefault="00B41DA0" w:rsidP="006E768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20"/>
          <w:szCs w:val="20"/>
        </w:rPr>
      </w:pPr>
      <w:r>
        <w:rPr>
          <w:rFonts w:ascii="Times New Roman" w:hAnsi="Times New Roman"/>
          <w:i/>
          <w:iCs/>
          <w:kern w:val="28"/>
          <w:sz w:val="20"/>
          <w:szCs w:val="20"/>
        </w:rPr>
        <w:t>Position</w:t>
      </w:r>
      <w:r w:rsidRPr="008B2854">
        <w:rPr>
          <w:rFonts w:ascii="Times New Roman" w:hAnsi="Times New Roman"/>
          <w:i/>
          <w:i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kern w:val="28"/>
          <w:sz w:val="20"/>
          <w:szCs w:val="20"/>
        </w:rPr>
        <w:t xml:space="preserve">  </w:t>
      </w:r>
    </w:p>
    <w:p w14:paraId="05AE55CA" w14:textId="77777777" w:rsidR="006E7680" w:rsidRDefault="006E7680" w:rsidP="006E7680">
      <w:pPr>
        <w:pStyle w:val="ListParagraph"/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0C1DCA47" w14:textId="77777777" w:rsidR="006E7680" w:rsidRPr="006E7680" w:rsidRDefault="006E7680" w:rsidP="006E7680">
      <w:pPr>
        <w:pStyle w:val="ListParagraph"/>
        <w:widowControl w:val="0"/>
        <w:numPr>
          <w:ilvl w:val="0"/>
          <w:numId w:val="5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What did you do?</w:t>
      </w:r>
    </w:p>
    <w:p w14:paraId="6DE5B97E" w14:textId="77777777" w:rsidR="00601E31" w:rsidRPr="008B2854" w:rsidRDefault="00601E31" w:rsidP="00601E31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2109FD5A" w14:textId="77777777" w:rsidR="00601E31" w:rsidRPr="007B2736" w:rsidRDefault="00601E31" w:rsidP="00601E3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7B2736">
        <w:rPr>
          <w:rFonts w:ascii="Times New Roman" w:hAnsi="Times New Roman"/>
          <w:b/>
          <w:bCs/>
          <w:iCs/>
          <w:kern w:val="28"/>
          <w:sz w:val="20"/>
          <w:szCs w:val="20"/>
        </w:rPr>
        <w:t xml:space="preserve">AWARDS AND RECOGNITION </w:t>
      </w:r>
    </w:p>
    <w:p w14:paraId="174932CD" w14:textId="0FE72897" w:rsidR="00A32879" w:rsidRPr="00783EF5" w:rsidRDefault="009520DA" w:rsidP="00A32879">
      <w:pPr>
        <w:pStyle w:val="BodyA"/>
        <w:rPr>
          <w:rFonts w:ascii="Times New Roman" w:hAnsi="Times New Roman"/>
          <w:sz w:val="20"/>
        </w:rPr>
      </w:pPr>
      <w:r w:rsidRPr="009B7640">
        <w:rPr>
          <w:rFonts w:ascii="Times New Roman" w:hAnsi="Times New Roman"/>
          <w:b/>
          <w:sz w:val="20"/>
        </w:rPr>
        <w:t>Award</w:t>
      </w:r>
      <w:r w:rsidR="009B7640" w:rsidRPr="009B7640">
        <w:rPr>
          <w:rFonts w:ascii="Times New Roman" w:hAnsi="Times New Roman"/>
          <w:b/>
          <w:sz w:val="20"/>
        </w:rPr>
        <w:t xml:space="preserve"> </w:t>
      </w:r>
      <w:r w:rsidR="00A32879" w:rsidRPr="009B7640">
        <w:rPr>
          <w:rFonts w:ascii="Times New Roman" w:hAnsi="Times New Roman"/>
          <w:b/>
          <w:sz w:val="20"/>
        </w:rPr>
        <w:tab/>
      </w:r>
      <w:r w:rsidR="009B7640" w:rsidRPr="009B7640">
        <w:rPr>
          <w:rFonts w:ascii="Times New Roman" w:hAnsi="Times New Roman"/>
          <w:b/>
          <w:sz w:val="20"/>
        </w:rPr>
        <w:t>#1</w:t>
      </w:r>
      <w:r w:rsidR="00A32879" w:rsidRPr="008926AF">
        <w:rPr>
          <w:rFonts w:ascii="Times New Roman" w:hAnsi="Times New Roman"/>
          <w:sz w:val="20"/>
        </w:rPr>
        <w:tab/>
      </w:r>
      <w:r w:rsidR="00A32879" w:rsidRPr="008926AF">
        <w:rPr>
          <w:rFonts w:ascii="Times New Roman" w:hAnsi="Times New Roman"/>
          <w:sz w:val="20"/>
        </w:rPr>
        <w:tab/>
      </w:r>
      <w:r w:rsidR="00A32879" w:rsidRPr="008926AF">
        <w:rPr>
          <w:rFonts w:ascii="Times New Roman" w:hAnsi="Times New Roman"/>
          <w:sz w:val="20"/>
        </w:rPr>
        <w:tab/>
        <w:t xml:space="preserve">   </w:t>
      </w:r>
      <w:r w:rsidR="00A32879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  <w:r w:rsidR="009A3FAA"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 xml:space="preserve">           </w:t>
      </w:r>
      <w:r w:rsidR="00A32879" w:rsidRPr="009520DA">
        <w:rPr>
          <w:rFonts w:ascii="Times New Roman" w:hAnsi="Times New Roman"/>
          <w:sz w:val="20"/>
        </w:rPr>
        <w:t xml:space="preserve">2008-2010, </w:t>
      </w:r>
      <w:r w:rsidR="009A3FAA">
        <w:rPr>
          <w:rFonts w:ascii="Times New Roman" w:hAnsi="Times New Roman"/>
          <w:kern w:val="28"/>
          <w:sz w:val="20"/>
        </w:rPr>
        <w:t>College Park, GA</w:t>
      </w:r>
      <w:r w:rsidR="001D2711" w:rsidRPr="008B2854">
        <w:rPr>
          <w:rFonts w:ascii="Times New Roman" w:hAnsi="Times New Roman"/>
          <w:kern w:val="28"/>
          <w:sz w:val="20"/>
        </w:rPr>
        <w:t xml:space="preserve">      </w:t>
      </w:r>
    </w:p>
    <w:p w14:paraId="6E2E926D" w14:textId="77777777" w:rsidR="00A32879" w:rsidRPr="00783EF5" w:rsidRDefault="009520DA" w:rsidP="00A32879">
      <w:pPr>
        <w:pStyle w:val="BodyA"/>
        <w:numPr>
          <w:ilvl w:val="1"/>
          <w:numId w:val="13"/>
        </w:numPr>
        <w:tabs>
          <w:tab w:val="clear" w:pos="180"/>
          <w:tab w:val="num" w:pos="720"/>
        </w:tabs>
        <w:ind w:left="720" w:hanging="180"/>
        <w:rPr>
          <w:rFonts w:ascii="Times New Roman" w:hAnsi="Times New Roman"/>
          <w:b/>
          <w:position w:val="-2"/>
          <w:sz w:val="20"/>
        </w:rPr>
      </w:pPr>
      <w:r>
        <w:rPr>
          <w:rFonts w:ascii="Times New Roman" w:hAnsi="Times New Roman"/>
          <w:sz w:val="20"/>
        </w:rPr>
        <w:t xml:space="preserve">Why did you get the award? </w:t>
      </w:r>
    </w:p>
    <w:p w14:paraId="0BB44308" w14:textId="19D81358" w:rsidR="009B7640" w:rsidRPr="00783EF5" w:rsidRDefault="009B7640" w:rsidP="009B7640">
      <w:pPr>
        <w:pStyle w:val="BodyA"/>
        <w:rPr>
          <w:rFonts w:ascii="Times New Roman" w:hAnsi="Times New Roman"/>
          <w:sz w:val="20"/>
        </w:rPr>
      </w:pPr>
      <w:r w:rsidRPr="009B7640">
        <w:rPr>
          <w:rFonts w:ascii="Times New Roman" w:hAnsi="Times New Roman"/>
          <w:b/>
          <w:sz w:val="20"/>
        </w:rPr>
        <w:t xml:space="preserve">Award </w:t>
      </w:r>
      <w:r w:rsidRPr="009B7640">
        <w:rPr>
          <w:rFonts w:ascii="Times New Roman" w:hAnsi="Times New Roman"/>
          <w:b/>
          <w:sz w:val="20"/>
        </w:rPr>
        <w:tab/>
        <w:t>#</w:t>
      </w:r>
      <w:r w:rsidR="006E7680">
        <w:rPr>
          <w:rFonts w:ascii="Times New Roman" w:hAnsi="Times New Roman"/>
          <w:b/>
          <w:sz w:val="20"/>
        </w:rPr>
        <w:t>2</w:t>
      </w:r>
      <w:r w:rsidRPr="008926AF">
        <w:rPr>
          <w:rFonts w:ascii="Times New Roman" w:hAnsi="Times New Roman"/>
          <w:sz w:val="20"/>
        </w:rPr>
        <w:tab/>
      </w:r>
      <w:r w:rsidRPr="008926AF">
        <w:rPr>
          <w:rFonts w:ascii="Times New Roman" w:hAnsi="Times New Roman"/>
          <w:sz w:val="20"/>
        </w:rPr>
        <w:tab/>
      </w:r>
      <w:r w:rsidRPr="008926AF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9A3FAA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   </w:t>
      </w:r>
      <w:r w:rsidRPr="009520DA">
        <w:rPr>
          <w:rFonts w:ascii="Times New Roman" w:hAnsi="Times New Roman"/>
          <w:sz w:val="20"/>
        </w:rPr>
        <w:t xml:space="preserve">2008-2010, </w:t>
      </w:r>
      <w:r w:rsidR="009A3FAA">
        <w:rPr>
          <w:rFonts w:ascii="Times New Roman" w:hAnsi="Times New Roman"/>
          <w:kern w:val="28"/>
          <w:sz w:val="20"/>
        </w:rPr>
        <w:t>College Park, GA</w:t>
      </w:r>
      <w:r w:rsidR="001D2711" w:rsidRPr="008B2854">
        <w:rPr>
          <w:rFonts w:ascii="Times New Roman" w:hAnsi="Times New Roman"/>
          <w:kern w:val="28"/>
          <w:sz w:val="20"/>
        </w:rPr>
        <w:t xml:space="preserve">      </w:t>
      </w:r>
    </w:p>
    <w:p w14:paraId="1D7C3EE2" w14:textId="77777777" w:rsidR="009B7640" w:rsidRPr="00783EF5" w:rsidRDefault="009B7640" w:rsidP="009B7640">
      <w:pPr>
        <w:pStyle w:val="BodyA"/>
        <w:numPr>
          <w:ilvl w:val="1"/>
          <w:numId w:val="13"/>
        </w:numPr>
        <w:tabs>
          <w:tab w:val="clear" w:pos="180"/>
          <w:tab w:val="num" w:pos="720"/>
        </w:tabs>
        <w:ind w:left="720" w:hanging="180"/>
        <w:rPr>
          <w:rFonts w:ascii="Times New Roman" w:hAnsi="Times New Roman"/>
          <w:b/>
          <w:position w:val="-2"/>
          <w:sz w:val="20"/>
        </w:rPr>
      </w:pPr>
      <w:r>
        <w:rPr>
          <w:rFonts w:ascii="Times New Roman" w:hAnsi="Times New Roman"/>
          <w:sz w:val="20"/>
        </w:rPr>
        <w:t xml:space="preserve">Why did you get the award? </w:t>
      </w:r>
    </w:p>
    <w:p w14:paraId="428527B0" w14:textId="48D15222" w:rsidR="006E7680" w:rsidRPr="00783EF5" w:rsidRDefault="006E7680" w:rsidP="006E7680">
      <w:pPr>
        <w:pStyle w:val="BodyA"/>
        <w:rPr>
          <w:rFonts w:ascii="Times New Roman" w:hAnsi="Times New Roman"/>
          <w:sz w:val="20"/>
        </w:rPr>
      </w:pPr>
      <w:r w:rsidRPr="009B7640">
        <w:rPr>
          <w:rFonts w:ascii="Times New Roman" w:hAnsi="Times New Roman"/>
          <w:b/>
          <w:sz w:val="20"/>
        </w:rPr>
        <w:t xml:space="preserve">Award </w:t>
      </w:r>
      <w:r w:rsidRPr="009B7640">
        <w:rPr>
          <w:rFonts w:ascii="Times New Roman" w:hAnsi="Times New Roman"/>
          <w:b/>
          <w:sz w:val="20"/>
        </w:rPr>
        <w:tab/>
        <w:t>#</w:t>
      </w:r>
      <w:r>
        <w:rPr>
          <w:rFonts w:ascii="Times New Roman" w:hAnsi="Times New Roman"/>
          <w:b/>
          <w:sz w:val="20"/>
        </w:rPr>
        <w:t>3</w:t>
      </w:r>
      <w:r w:rsidRPr="008926AF">
        <w:rPr>
          <w:rFonts w:ascii="Times New Roman" w:hAnsi="Times New Roman"/>
          <w:sz w:val="20"/>
        </w:rPr>
        <w:tab/>
      </w:r>
      <w:r w:rsidRPr="008926AF">
        <w:rPr>
          <w:rFonts w:ascii="Times New Roman" w:hAnsi="Times New Roman"/>
          <w:sz w:val="20"/>
        </w:rPr>
        <w:tab/>
      </w:r>
      <w:r w:rsidRPr="008926AF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 w:rsidR="009A3FAA"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 xml:space="preserve">             </w:t>
      </w:r>
      <w:r w:rsidRPr="009520DA">
        <w:rPr>
          <w:rFonts w:ascii="Times New Roman" w:hAnsi="Times New Roman"/>
          <w:sz w:val="20"/>
        </w:rPr>
        <w:t xml:space="preserve">2008-2010, </w:t>
      </w:r>
      <w:r w:rsidR="009A3FAA">
        <w:rPr>
          <w:rFonts w:ascii="Times New Roman" w:hAnsi="Times New Roman"/>
          <w:kern w:val="28"/>
          <w:sz w:val="20"/>
        </w:rPr>
        <w:t>College Park, GA</w:t>
      </w:r>
      <w:r w:rsidR="001D2711" w:rsidRPr="008B2854">
        <w:rPr>
          <w:rFonts w:ascii="Times New Roman" w:hAnsi="Times New Roman"/>
          <w:kern w:val="28"/>
          <w:sz w:val="20"/>
        </w:rPr>
        <w:t xml:space="preserve">      </w:t>
      </w:r>
    </w:p>
    <w:p w14:paraId="09505EA3" w14:textId="77777777" w:rsidR="006E7680" w:rsidRPr="00783EF5" w:rsidRDefault="006E7680" w:rsidP="006E7680">
      <w:pPr>
        <w:pStyle w:val="BodyA"/>
        <w:numPr>
          <w:ilvl w:val="1"/>
          <w:numId w:val="13"/>
        </w:numPr>
        <w:tabs>
          <w:tab w:val="clear" w:pos="180"/>
          <w:tab w:val="num" w:pos="720"/>
        </w:tabs>
        <w:ind w:left="720" w:hanging="180"/>
        <w:rPr>
          <w:rFonts w:ascii="Times New Roman" w:hAnsi="Times New Roman"/>
          <w:b/>
          <w:position w:val="-2"/>
          <w:sz w:val="20"/>
        </w:rPr>
      </w:pPr>
      <w:r>
        <w:rPr>
          <w:rFonts w:ascii="Times New Roman" w:hAnsi="Times New Roman"/>
          <w:sz w:val="20"/>
        </w:rPr>
        <w:t xml:space="preserve">Why did you get the award? </w:t>
      </w:r>
    </w:p>
    <w:p w14:paraId="6B4B4291" w14:textId="77777777" w:rsidR="00601E31" w:rsidRPr="00290BB4" w:rsidRDefault="00601E31" w:rsidP="009B7640">
      <w:pPr>
        <w:pStyle w:val="BodyA"/>
        <w:rPr>
          <w:rFonts w:ascii="Times New Roman" w:hAnsi="Times New Roman"/>
          <w:b/>
          <w:position w:val="-2"/>
          <w:sz w:val="20"/>
        </w:rPr>
      </w:pPr>
    </w:p>
    <w:sectPr w:rsidR="00601E31" w:rsidRPr="00290BB4" w:rsidSect="001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54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</w:rPr>
    </w:lvl>
  </w:abstractNum>
  <w:abstractNum w:abstractNumId="1" w15:restartNumberingAfterBreak="0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1" w15:restartNumberingAfterBreak="0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 w15:restartNumberingAfterBreak="0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1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7F3"/>
    <w:rsid w:val="00022103"/>
    <w:rsid w:val="00036369"/>
    <w:rsid w:val="00087F42"/>
    <w:rsid w:val="00133110"/>
    <w:rsid w:val="00152C9F"/>
    <w:rsid w:val="00196ECD"/>
    <w:rsid w:val="001D2711"/>
    <w:rsid w:val="001E36C0"/>
    <w:rsid w:val="002054B1"/>
    <w:rsid w:val="0021063C"/>
    <w:rsid w:val="00267F36"/>
    <w:rsid w:val="0027260A"/>
    <w:rsid w:val="00290BB4"/>
    <w:rsid w:val="002F14ED"/>
    <w:rsid w:val="002F1D5A"/>
    <w:rsid w:val="0031722C"/>
    <w:rsid w:val="004752C0"/>
    <w:rsid w:val="004E5DE6"/>
    <w:rsid w:val="00521DE4"/>
    <w:rsid w:val="005614A2"/>
    <w:rsid w:val="00594961"/>
    <w:rsid w:val="00601E31"/>
    <w:rsid w:val="00615DFA"/>
    <w:rsid w:val="00632995"/>
    <w:rsid w:val="006E7680"/>
    <w:rsid w:val="007B2736"/>
    <w:rsid w:val="009520DA"/>
    <w:rsid w:val="009A3FAA"/>
    <w:rsid w:val="009B7640"/>
    <w:rsid w:val="00A206E4"/>
    <w:rsid w:val="00A32879"/>
    <w:rsid w:val="00B24001"/>
    <w:rsid w:val="00B41DA0"/>
    <w:rsid w:val="00B923A2"/>
    <w:rsid w:val="00BA62D4"/>
    <w:rsid w:val="00C3301A"/>
    <w:rsid w:val="00C76B55"/>
    <w:rsid w:val="00D35771"/>
    <w:rsid w:val="00D527F3"/>
    <w:rsid w:val="00DE6683"/>
    <w:rsid w:val="00EE6CF4"/>
    <w:rsid w:val="00F01AEB"/>
    <w:rsid w:val="00F115E7"/>
    <w:rsid w:val="00F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  <w14:docId w14:val="290DFAF0"/>
  <w15:chartTrackingRefBased/>
  <w15:docId w15:val="{D2942E25-4C19-4DB1-8928-F53D78DA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customStyle="1" w:styleId="BodyA">
    <w:name w:val="Body A"/>
    <w:rsid w:val="00A32879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30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755C-5842-4593-B0E8-764B9503AED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B234F97-52A5-4E10-AF67-53B5D9B23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EE6F6-288E-400E-A050-6230BF0D7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E37CC-289A-4B7B-9948-365F7BBC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TP030003088.dotx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Harp, Jeremy (CMI-Atlanta)</cp:lastModifiedBy>
  <cp:revision>2</cp:revision>
  <cp:lastPrinted>2008-06-28T23:55:00Z</cp:lastPrinted>
  <dcterms:created xsi:type="dcterms:W3CDTF">2020-07-27T20:41:00Z</dcterms:created>
  <dcterms:modified xsi:type="dcterms:W3CDTF">2020-07-27T20:41:00Z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TC300030889990</vt:lpwstr>
  </property>
</Properties>
</file>